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C6" w:rsidRDefault="004D4AC6" w:rsidP="004D4AC6">
      <w:pPr>
        <w:pStyle w:val="Fotografija"/>
      </w:pPr>
      <w:r w:rsidRPr="004D4AC6">
        <w:rPr>
          <w:noProof/>
          <w:lang w:eastAsia="hr-HR"/>
        </w:rPr>
        <w:drawing>
          <wp:inline distT="0" distB="0" distL="0" distR="0">
            <wp:extent cx="5507990" cy="3016659"/>
            <wp:effectExtent l="0" t="0" r="0" b="0"/>
            <wp:docPr id="1" name="Slika 1" descr="Slikovni rezultat za electronics de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electronics devi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301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8F6" w:rsidRPr="004D4AC6" w:rsidRDefault="004D4AC6" w:rsidP="00D5413C">
      <w:pPr>
        <w:pStyle w:val="Naslov"/>
        <w:rPr>
          <w:sz w:val="72"/>
          <w:szCs w:val="72"/>
        </w:rPr>
      </w:pPr>
      <w:r w:rsidRPr="004D4AC6">
        <w:rPr>
          <w:sz w:val="72"/>
          <w:szCs w:val="72"/>
        </w:rPr>
        <w:t>Električne tvorevine</w:t>
      </w:r>
    </w:p>
    <w:p w:rsidR="004D4AC6" w:rsidRDefault="004D4AC6" w:rsidP="00D5413C">
      <w:pPr>
        <w:pStyle w:val="Naslov"/>
      </w:pPr>
    </w:p>
    <w:p w:rsidR="001638F6" w:rsidRDefault="004D4AC6" w:rsidP="00D5413C">
      <w:pPr>
        <w:pStyle w:val="Podnaslov"/>
        <w:rPr>
          <w:rFonts w:ascii="Arial" w:hAnsi="Arial" w:cs="Arial"/>
          <w:sz w:val="28"/>
          <w:szCs w:val="28"/>
        </w:rPr>
      </w:pPr>
      <w:r w:rsidRPr="004D4AC6">
        <w:rPr>
          <w:rFonts w:ascii="Arial" w:hAnsi="Arial" w:cs="Arial"/>
          <w:sz w:val="28"/>
          <w:szCs w:val="28"/>
        </w:rPr>
        <w:t>DOBROBITI</w:t>
      </w:r>
      <w:r w:rsidRPr="004D4AC6">
        <w:rPr>
          <w:rFonts w:ascii="Arial" w:hAnsi="Arial" w:cs="Arial"/>
          <w:sz w:val="28"/>
          <w:szCs w:val="28"/>
        </w:rPr>
        <w:t xml:space="preserve"> </w:t>
      </w:r>
      <w:r w:rsidRPr="004D4AC6">
        <w:rPr>
          <w:rFonts w:ascii="Arial" w:hAnsi="Arial" w:cs="Arial"/>
          <w:sz w:val="28"/>
          <w:szCs w:val="28"/>
        </w:rPr>
        <w:t>ELEKTRIČNIH</w:t>
      </w:r>
      <w:r w:rsidRPr="004D4AC6">
        <w:rPr>
          <w:rFonts w:ascii="Arial" w:hAnsi="Arial" w:cs="Arial"/>
          <w:sz w:val="28"/>
          <w:szCs w:val="28"/>
        </w:rPr>
        <w:t xml:space="preserve"> </w:t>
      </w:r>
      <w:r w:rsidRPr="004D4AC6">
        <w:rPr>
          <w:rFonts w:ascii="Arial" w:hAnsi="Arial" w:cs="Arial"/>
          <w:sz w:val="28"/>
          <w:szCs w:val="28"/>
        </w:rPr>
        <w:t>TVOREVINA,</w:t>
      </w:r>
      <w:r w:rsidR="00A41FF1">
        <w:rPr>
          <w:rFonts w:ascii="Arial" w:hAnsi="Arial" w:cs="Arial"/>
          <w:sz w:val="28"/>
          <w:szCs w:val="28"/>
        </w:rPr>
        <w:t xml:space="preserve"> </w:t>
      </w:r>
      <w:r w:rsidRPr="004D4AC6">
        <w:rPr>
          <w:rFonts w:ascii="Arial" w:hAnsi="Arial" w:cs="Arial"/>
          <w:sz w:val="28"/>
          <w:szCs w:val="28"/>
        </w:rPr>
        <w:t>ŠTETNI UČINCI</w:t>
      </w:r>
      <w:r w:rsidRPr="004D4AC6">
        <w:rPr>
          <w:rFonts w:ascii="Arial" w:hAnsi="Arial" w:cs="Arial"/>
          <w:sz w:val="28"/>
          <w:szCs w:val="28"/>
        </w:rPr>
        <w:t xml:space="preserve"> NA</w:t>
      </w:r>
      <w:r w:rsidRPr="004D4AC6">
        <w:rPr>
          <w:rFonts w:ascii="Arial" w:hAnsi="Arial" w:cs="Arial"/>
          <w:sz w:val="28"/>
          <w:szCs w:val="28"/>
        </w:rPr>
        <w:t xml:space="preserve"> </w:t>
      </w:r>
      <w:r w:rsidRPr="004D4AC6">
        <w:rPr>
          <w:rFonts w:ascii="Arial" w:hAnsi="Arial" w:cs="Arial"/>
          <w:sz w:val="28"/>
          <w:szCs w:val="28"/>
        </w:rPr>
        <w:t>PRIRODNI OKOLIŠ I PRAVILN</w:t>
      </w:r>
      <w:r w:rsidRPr="004D4AC6">
        <w:rPr>
          <w:rFonts w:ascii="Arial" w:hAnsi="Arial" w:cs="Arial"/>
          <w:sz w:val="28"/>
          <w:szCs w:val="28"/>
        </w:rPr>
        <w:t>I POSTUPCI</w:t>
      </w:r>
      <w:r w:rsidRPr="004D4AC6">
        <w:rPr>
          <w:rFonts w:ascii="Arial" w:hAnsi="Arial" w:cs="Arial"/>
          <w:sz w:val="28"/>
          <w:szCs w:val="28"/>
        </w:rPr>
        <w:t xml:space="preserve"> UPORABE I ODRŽAVANJA</w:t>
      </w:r>
    </w:p>
    <w:p w:rsidR="004D4AC6" w:rsidRPr="004D4AC6" w:rsidRDefault="004D4AC6" w:rsidP="00D5413C">
      <w:pPr>
        <w:pStyle w:val="Podnaslov"/>
        <w:rPr>
          <w:rFonts w:ascii="Arial" w:hAnsi="Arial" w:cs="Arial"/>
          <w:sz w:val="28"/>
          <w:szCs w:val="28"/>
        </w:rPr>
      </w:pPr>
    </w:p>
    <w:p w:rsidR="004D4AC6" w:rsidRDefault="004D4AC6" w:rsidP="00D5413C">
      <w:pPr>
        <w:pStyle w:val="Podnaslov"/>
        <w:rPr>
          <w:rFonts w:ascii="Arial" w:hAnsi="Arial" w:cs="Arial"/>
          <w:sz w:val="19"/>
          <w:szCs w:val="19"/>
        </w:rPr>
      </w:pPr>
    </w:p>
    <w:p w:rsidR="004D4AC6" w:rsidRPr="00D5413C" w:rsidRDefault="004D4AC6" w:rsidP="00D5413C">
      <w:pPr>
        <w:pStyle w:val="Podnaslov"/>
      </w:pPr>
    </w:p>
    <w:p w:rsidR="003422FF" w:rsidRDefault="00002E19" w:rsidP="003422FF">
      <w:pPr>
        <w:pStyle w:val="Podacizakontakt"/>
        <w:rPr>
          <w:sz w:val="24"/>
        </w:rPr>
      </w:pPr>
      <w:sdt>
        <w:sdtPr>
          <w:rPr>
            <w:sz w:val="24"/>
          </w:rPr>
          <w:alias w:val="Ime i prezime:"/>
          <w:tag w:val="Ime i prezime:"/>
          <w:id w:val="-2071874759"/>
          <w:placeholder>
            <w:docPart w:val="806BB2F1F2854067830298E35E379468"/>
          </w:placeholder>
          <w:temporary/>
          <w:showingPlcHdr/>
          <w15:appearance w15:val="hidden"/>
        </w:sdtPr>
        <w:sdtEndPr/>
        <w:sdtContent>
          <w:r w:rsidR="00D5413C" w:rsidRPr="004D4AC6">
            <w:rPr>
              <w:sz w:val="24"/>
              <w:lang w:bidi="hr-HR"/>
            </w:rPr>
            <w:t>Ime i prezime</w:t>
          </w:r>
        </w:sdtContent>
      </w:sdt>
      <w:r w:rsidR="004D4AC6">
        <w:rPr>
          <w:sz w:val="24"/>
        </w:rPr>
        <w:t>, razred</w:t>
      </w:r>
      <w:r w:rsidR="00D5413C" w:rsidRPr="004D4AC6">
        <w:rPr>
          <w:sz w:val="24"/>
          <w:lang w:bidi="hr-HR"/>
        </w:rPr>
        <w:t xml:space="preserve"> | </w:t>
      </w:r>
      <w:r w:rsidR="004D4AC6" w:rsidRPr="004D4AC6">
        <w:rPr>
          <w:sz w:val="24"/>
        </w:rPr>
        <w:t>Tehnička kultura</w:t>
      </w:r>
      <w:r w:rsidR="00D5413C" w:rsidRPr="004D4AC6">
        <w:rPr>
          <w:sz w:val="24"/>
          <w:lang w:bidi="hr-HR"/>
        </w:rPr>
        <w:t xml:space="preserve"> | </w:t>
      </w:r>
      <w:sdt>
        <w:sdtPr>
          <w:rPr>
            <w:sz w:val="24"/>
          </w:rPr>
          <w:alias w:val="Datum:"/>
          <w:tag w:val="Datum:"/>
          <w:id w:val="-35980865"/>
          <w:placeholder>
            <w:docPart w:val="9D3BAFE55D6F425C9BA6A04428163F7C"/>
          </w:placeholder>
          <w:temporary/>
          <w:showingPlcHdr/>
          <w15:appearance w15:val="hidden"/>
        </w:sdtPr>
        <w:sdtEndPr/>
        <w:sdtContent>
          <w:r w:rsidR="00D5413C" w:rsidRPr="004D4AC6">
            <w:rPr>
              <w:sz w:val="24"/>
              <w:lang w:bidi="hr-HR"/>
            </w:rPr>
            <w:t>Datum</w:t>
          </w:r>
        </w:sdtContent>
      </w:sdt>
    </w:p>
    <w:p w:rsidR="004D4AC6" w:rsidRDefault="004D4AC6" w:rsidP="003422FF">
      <w:pPr>
        <w:pStyle w:val="Podacizakontakt"/>
        <w:rPr>
          <w:sz w:val="24"/>
        </w:rPr>
      </w:pPr>
    </w:p>
    <w:p w:rsidR="004D4AC6" w:rsidRDefault="004D4AC6" w:rsidP="003422FF">
      <w:pPr>
        <w:pStyle w:val="Podacizakontakt"/>
        <w:rPr>
          <w:sz w:val="24"/>
        </w:rPr>
      </w:pPr>
    </w:p>
    <w:p w:rsidR="004D4AC6" w:rsidRDefault="004D4AC6" w:rsidP="003422FF">
      <w:pPr>
        <w:pStyle w:val="Podacizakontakt"/>
        <w:rPr>
          <w:sz w:val="24"/>
        </w:rPr>
      </w:pPr>
    </w:p>
    <w:p w:rsidR="004D4AC6" w:rsidRDefault="004D4AC6" w:rsidP="003422FF">
      <w:pPr>
        <w:pStyle w:val="Podacizakontakt"/>
        <w:rPr>
          <w:sz w:val="24"/>
        </w:rPr>
      </w:pPr>
    </w:p>
    <w:p w:rsidR="004D4AC6" w:rsidRDefault="004D4AC6" w:rsidP="003422FF">
      <w:pPr>
        <w:pStyle w:val="Podacizakontakt"/>
        <w:rPr>
          <w:sz w:val="24"/>
        </w:rPr>
      </w:pPr>
    </w:p>
    <w:p w:rsidR="004D4AC6" w:rsidRDefault="00791F69" w:rsidP="004D4AC6">
      <w:pPr>
        <w:pStyle w:val="Podacizakontakt"/>
        <w:jc w:val="left"/>
        <w:rPr>
          <w:sz w:val="24"/>
          <w:lang w:bidi="hr-HR"/>
        </w:rPr>
      </w:pPr>
      <w:r>
        <w:rPr>
          <w:sz w:val="24"/>
          <w:lang w:bidi="hr-HR"/>
        </w:rPr>
        <w:lastRenderedPageBreak/>
        <w:t>Sadržaj</w:t>
      </w: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</w:p>
    <w:p w:rsidR="00791F69" w:rsidRDefault="00791F69" w:rsidP="004D4AC6">
      <w:pPr>
        <w:pStyle w:val="Podacizakontakt"/>
        <w:jc w:val="left"/>
        <w:rPr>
          <w:sz w:val="24"/>
          <w:lang w:bidi="hr-HR"/>
        </w:rPr>
      </w:pPr>
      <w:r>
        <w:rPr>
          <w:sz w:val="24"/>
          <w:lang w:bidi="hr-HR"/>
        </w:rPr>
        <w:lastRenderedPageBreak/>
        <w:t>Naslov 1…</w:t>
      </w:r>
      <w:bookmarkStart w:id="0" w:name="_GoBack"/>
      <w:bookmarkEnd w:id="0"/>
    </w:p>
    <w:sectPr w:rsidR="00791F69" w:rsidSect="000D06DB">
      <w:footerReference w:type="default" r:id="rId9"/>
      <w:pgSz w:w="11906" w:h="16838" w:code="9"/>
      <w:pgMar w:top="1440" w:right="1616" w:bottom="1440" w:left="161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E19" w:rsidRDefault="00002E19">
      <w:pPr>
        <w:spacing w:before="0" w:after="0" w:line="240" w:lineRule="auto"/>
      </w:pPr>
      <w:r>
        <w:separator/>
      </w:r>
    </w:p>
  </w:endnote>
  <w:endnote w:type="continuationSeparator" w:id="0">
    <w:p w:rsidR="00002E19" w:rsidRDefault="00002E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F6" w:rsidRDefault="00844483">
    <w:pPr>
      <w:pStyle w:val="Podnoje"/>
    </w:pPr>
    <w:r>
      <w:rPr>
        <w:lang w:bidi="hr-HR"/>
      </w:rPr>
      <w:t xml:space="preserve">STRANICA </w:t>
    </w:r>
    <w:r>
      <w:rPr>
        <w:lang w:bidi="hr-HR"/>
      </w:rPr>
      <w:fldChar w:fldCharType="begin"/>
    </w:r>
    <w:r>
      <w:rPr>
        <w:lang w:bidi="hr-HR"/>
      </w:rPr>
      <w:instrText xml:space="preserve"> PAGE  \* Arabic  \* MERGEFORMAT </w:instrText>
    </w:r>
    <w:r>
      <w:rPr>
        <w:lang w:bidi="hr-HR"/>
      </w:rPr>
      <w:fldChar w:fldCharType="separate"/>
    </w:r>
    <w:r w:rsidR="00791F69">
      <w:rPr>
        <w:noProof/>
        <w:lang w:bidi="hr-HR"/>
      </w:rPr>
      <w:t>2</w:t>
    </w:r>
    <w:r>
      <w:rPr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E19" w:rsidRDefault="00002E19">
      <w:pPr>
        <w:spacing w:before="0" w:after="0" w:line="240" w:lineRule="auto"/>
      </w:pPr>
      <w:r>
        <w:separator/>
      </w:r>
    </w:p>
  </w:footnote>
  <w:footnote w:type="continuationSeparator" w:id="0">
    <w:p w:rsidR="00002E19" w:rsidRDefault="00002E1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81F0C"/>
    <w:lvl w:ilvl="0">
      <w:start w:val="1"/>
      <w:numFmt w:val="bullet"/>
      <w:pStyle w:val="Grafikeoznake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8F5B63"/>
    <w:multiLevelType w:val="multilevel"/>
    <w:tmpl w:val="1CD6B866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3440CC"/>
    <w:multiLevelType w:val="multilevel"/>
    <w:tmpl w:val="B5CE5722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5BC2713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BE0360C"/>
    <w:multiLevelType w:val="multilevel"/>
    <w:tmpl w:val="2E969558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C6"/>
    <w:rsid w:val="00002E19"/>
    <w:rsid w:val="000748AA"/>
    <w:rsid w:val="000D06DB"/>
    <w:rsid w:val="0013427E"/>
    <w:rsid w:val="001638F6"/>
    <w:rsid w:val="001A2000"/>
    <w:rsid w:val="003209D6"/>
    <w:rsid w:val="00334A73"/>
    <w:rsid w:val="003422FF"/>
    <w:rsid w:val="004952C4"/>
    <w:rsid w:val="004D4AC6"/>
    <w:rsid w:val="005A1C5A"/>
    <w:rsid w:val="00690EFD"/>
    <w:rsid w:val="007021DE"/>
    <w:rsid w:val="00732607"/>
    <w:rsid w:val="00791F69"/>
    <w:rsid w:val="00844483"/>
    <w:rsid w:val="00934F1C"/>
    <w:rsid w:val="009D2231"/>
    <w:rsid w:val="00A122DB"/>
    <w:rsid w:val="00A41FF1"/>
    <w:rsid w:val="00AD165F"/>
    <w:rsid w:val="00B47B7A"/>
    <w:rsid w:val="00B646B8"/>
    <w:rsid w:val="00C22F71"/>
    <w:rsid w:val="00C80BD4"/>
    <w:rsid w:val="00CF3A42"/>
    <w:rsid w:val="00D5413C"/>
    <w:rsid w:val="00DC07A3"/>
    <w:rsid w:val="00E11B8A"/>
    <w:rsid w:val="00E179FA"/>
    <w:rsid w:val="00F677F9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B78B56"/>
  <w15:chartTrackingRefBased/>
  <w15:docId w15:val="{D52B308A-575C-467B-BF58-A30A15DD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hr-HR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504"/>
  </w:style>
  <w:style w:type="paragraph" w:styleId="Naslov1">
    <w:name w:val="heading 1"/>
    <w:basedOn w:val="Normal"/>
    <w:next w:val="Normal"/>
    <w:link w:val="Naslov1Ch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Naslov3">
    <w:name w:val="heading 3"/>
    <w:basedOn w:val="Normal"/>
    <w:next w:val="Normal"/>
    <w:link w:val="Naslov3Ch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Naslov5">
    <w:name w:val="heading 5"/>
    <w:basedOn w:val="Normal"/>
    <w:next w:val="Normal"/>
    <w:link w:val="Naslov5Ch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Naslov6">
    <w:name w:val="heading 6"/>
    <w:basedOn w:val="Normal"/>
    <w:next w:val="Normal"/>
    <w:link w:val="Naslov6Ch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Naslov8">
    <w:name w:val="heading 8"/>
    <w:basedOn w:val="Normal"/>
    <w:next w:val="Normal"/>
    <w:link w:val="Naslov8Ch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">
    <w:name w:val="Light Shading"/>
    <w:basedOn w:val="Obinatablica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odacizakontakt">
    <w:name w:val="Podaci za kontakt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Naslov1Char">
    <w:name w:val="Naslov 1 Char"/>
    <w:basedOn w:val="Zadanifontodlomka"/>
    <w:link w:val="Naslov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Naslov2Char">
    <w:name w:val="Naslov 2 Char"/>
    <w:basedOn w:val="Zadanifontodlomka"/>
    <w:link w:val="Naslov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Naslov3Char">
    <w:name w:val="Naslov 3 Char"/>
    <w:basedOn w:val="Zadanifontodlomka"/>
    <w:link w:val="Naslov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Naslov6Char">
    <w:name w:val="Naslov 6 Char"/>
    <w:basedOn w:val="Zadanifontodlomka"/>
    <w:link w:val="Naslov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Grafikeoznake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Brojevi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Naslov">
    <w:name w:val="Title"/>
    <w:basedOn w:val="Normal"/>
    <w:link w:val="NaslovCh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Podnaslov">
    <w:name w:val="Subtitle"/>
    <w:basedOn w:val="Normal"/>
    <w:link w:val="PodnaslovCh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PodnaslovChar">
    <w:name w:val="Podnaslov Char"/>
    <w:basedOn w:val="Zadanifontodlomka"/>
    <w:link w:val="Podnaslov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grafija">
    <w:name w:val="Fotografija"/>
    <w:basedOn w:val="Normal"/>
    <w:uiPriority w:val="1"/>
    <w:qFormat/>
    <w:rsid w:val="00D5413C"/>
    <w:pPr>
      <w:spacing w:before="2400" w:after="400"/>
      <w:jc w:val="center"/>
    </w:pPr>
  </w:style>
  <w:style w:type="paragraph" w:styleId="Opisslike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Naslov9Char">
    <w:name w:val="Naslov 9 Char"/>
    <w:basedOn w:val="Zadanifontodlomka"/>
    <w:link w:val="Naslov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Naslov8Char">
    <w:name w:val="Naslov 8 Char"/>
    <w:basedOn w:val="Zadanifontodlomka"/>
    <w:link w:val="Naslov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OCNaslov">
    <w:name w:val="TOC Heading"/>
    <w:basedOn w:val="Naslov1"/>
    <w:next w:val="Normal"/>
    <w:uiPriority w:val="39"/>
    <w:unhideWhenUsed/>
    <w:qFormat/>
    <w:pPr>
      <w:spacing w:before="0"/>
      <w:outlineLvl w:val="9"/>
    </w:pPr>
  </w:style>
  <w:style w:type="paragraph" w:styleId="Podnoje">
    <w:name w:val="footer"/>
    <w:basedOn w:val="Normal"/>
    <w:link w:val="PodnojeCh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3422FF"/>
    <w:rPr>
      <w:sz w:val="22"/>
      <w:szCs w:val="16"/>
    </w:rPr>
  </w:style>
  <w:style w:type="paragraph" w:styleId="Sadraj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Sadraj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2DB"/>
    <w:rPr>
      <w:rFonts w:ascii="Tahoma" w:hAnsi="Tahoma" w:cs="Tahoma"/>
      <w:szCs w:val="16"/>
    </w:rPr>
  </w:style>
  <w:style w:type="paragraph" w:styleId="Bibliografija">
    <w:name w:val="Bibliography"/>
    <w:basedOn w:val="Normal"/>
    <w:next w:val="Normal"/>
    <w:uiPriority w:val="39"/>
    <w:semiHidden/>
    <w:unhideWhenUsed/>
  </w:style>
  <w:style w:type="paragraph" w:styleId="Tijeloteksta3">
    <w:name w:val="Body Text 3"/>
    <w:basedOn w:val="Normal"/>
    <w:link w:val="Tijeloteksta3Ch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Tablicareferata">
    <w:name w:val="Tablica referata"/>
    <w:basedOn w:val="Obinatablica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Reetkatablice">
    <w:name w:val="Table Grid"/>
    <w:basedOn w:val="Obinatablica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A2000"/>
    <w:pPr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2000"/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122DB"/>
    <w:rPr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122DB"/>
    <w:rPr>
      <w:sz w:val="22"/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A122DB"/>
    <w:rPr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122DB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122D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122DB"/>
    <w:rPr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A122DB"/>
    <w:rPr>
      <w:rFonts w:ascii="Segoe UI" w:hAnsi="Segoe UI" w:cs="Segoe UI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122DB"/>
    <w:rPr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122DB"/>
    <w:rPr>
      <w:szCs w:val="20"/>
    </w:rPr>
  </w:style>
  <w:style w:type="character" w:styleId="HTML-kod">
    <w:name w:val="HTML Code"/>
    <w:basedOn w:val="Zadanifontodlomka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A122DB"/>
    <w:rPr>
      <w:rFonts w:ascii="Consolas" w:hAnsi="Consolas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A122DB"/>
    <w:rPr>
      <w:rFonts w:ascii="Consolas" w:hAnsi="Consolas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A122DB"/>
    <w:rPr>
      <w:rFonts w:ascii="Consolas" w:hAnsi="Consolas"/>
      <w:szCs w:val="21"/>
    </w:rPr>
  </w:style>
  <w:style w:type="character" w:styleId="Tekstrezerviranogmjesta">
    <w:name w:val="Placeholder Text"/>
    <w:basedOn w:val="Zadanifontodlomka"/>
    <w:uiPriority w:val="99"/>
    <w:semiHidden/>
    <w:rsid w:val="00A122DB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esla\AppData\Roaming\Microsoft\Predlo&#353;ci\U&#269;eni&#269;ko%20izvje&#353;&#263;e%20s%20naslovnom%20fotografijo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6BB2F1F2854067830298E35E37946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A40EF25-7EA5-42B8-B8C9-018ABE7A9216}"/>
      </w:docPartPr>
      <w:docPartBody>
        <w:p w:rsidR="00000000" w:rsidRDefault="00BB7CEC">
          <w:pPr>
            <w:pStyle w:val="806BB2F1F2854067830298E35E379468"/>
          </w:pPr>
          <w:r>
            <w:rPr>
              <w:lang w:bidi="hr-HR"/>
            </w:rPr>
            <w:t>Ime i prezime</w:t>
          </w:r>
        </w:p>
      </w:docPartBody>
    </w:docPart>
    <w:docPart>
      <w:docPartPr>
        <w:name w:val="9D3BAFE55D6F425C9BA6A04428163F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86FEFB-FDB4-4A26-9532-99B15703B2DB}"/>
      </w:docPartPr>
      <w:docPartBody>
        <w:p w:rsidR="00000000" w:rsidRDefault="00BB7CEC">
          <w:pPr>
            <w:pStyle w:val="9D3BAFE55D6F425C9BA6A04428163F7C"/>
          </w:pPr>
          <w:r>
            <w:rPr>
              <w:lang w:bidi="hr-HR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781F0C"/>
    <w:lvl w:ilvl="0">
      <w:start w:val="1"/>
      <w:numFmt w:val="bullet"/>
      <w:pStyle w:val="Grafikeoznake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EC"/>
    <w:rsid w:val="00BB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2FC335355CE45D6BA5DF39D0DDC2932">
    <w:name w:val="22FC335355CE45D6BA5DF39D0DDC2932"/>
  </w:style>
  <w:style w:type="paragraph" w:customStyle="1" w:styleId="371B2406FCA646C7875E8D9CC82589EB">
    <w:name w:val="371B2406FCA646C7875E8D9CC82589EB"/>
  </w:style>
  <w:style w:type="paragraph" w:customStyle="1" w:styleId="806BB2F1F2854067830298E35E379468">
    <w:name w:val="806BB2F1F2854067830298E35E379468"/>
  </w:style>
  <w:style w:type="paragraph" w:customStyle="1" w:styleId="4FD727512A8B41E1B34DE3EE124B4F45">
    <w:name w:val="4FD727512A8B41E1B34DE3EE124B4F45"/>
  </w:style>
  <w:style w:type="paragraph" w:customStyle="1" w:styleId="9D3BAFE55D6F425C9BA6A04428163F7C">
    <w:name w:val="9D3BAFE55D6F425C9BA6A04428163F7C"/>
  </w:style>
  <w:style w:type="paragraph" w:customStyle="1" w:styleId="04FF502814A34D20B96B6111C464062A">
    <w:name w:val="04FF502814A34D20B96B6111C464062A"/>
  </w:style>
  <w:style w:type="paragraph" w:customStyle="1" w:styleId="2274D26A61624C95A9A8193759F81244">
    <w:name w:val="2274D26A61624C95A9A8193759F81244"/>
  </w:style>
  <w:style w:type="paragraph" w:styleId="Grafikeoznake">
    <w:name w:val="List Bullet"/>
    <w:basedOn w:val="Normal"/>
    <w:uiPriority w:val="7"/>
    <w:unhideWhenUsed/>
    <w:qFormat/>
    <w:pPr>
      <w:numPr>
        <w:numId w:val="1"/>
      </w:num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2A68E03CEAA49D98F4E4414587AEAD8">
    <w:name w:val="42A68E03CEAA49D98F4E4414587AEAD8"/>
  </w:style>
  <w:style w:type="paragraph" w:customStyle="1" w:styleId="5FE1EC5FFFB1473A9F47D363E198F1CD">
    <w:name w:val="5FE1EC5FFFB1473A9F47D363E198F1CD"/>
  </w:style>
  <w:style w:type="paragraph" w:customStyle="1" w:styleId="D02C1CF24B204EB88ECDB2488AE3799D">
    <w:name w:val="D02C1CF24B204EB88ECDB2488AE379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6619-87FE-4F5C-886B-021B82BE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Učeničko izvješće s naslovnom fotografijom</Template>
  <TotalTime>6</TotalTime>
  <Pages>3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keywords/>
  <cp:lastModifiedBy>Windows korisnik</cp:lastModifiedBy>
  <cp:revision>2</cp:revision>
  <dcterms:created xsi:type="dcterms:W3CDTF">2019-05-02T08:56:00Z</dcterms:created>
  <dcterms:modified xsi:type="dcterms:W3CDTF">2019-05-02T09:36:00Z</dcterms:modified>
  <cp:version/>
</cp:coreProperties>
</file>